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17" w:rsidRDefault="00C1691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16917" w:rsidRDefault="00C16917">
      <w:pPr>
        <w:pStyle w:val="ConsPlusNormal"/>
        <w:jc w:val="both"/>
        <w:outlineLvl w:val="0"/>
      </w:pPr>
    </w:p>
    <w:p w:rsidR="00C16917" w:rsidRDefault="00C169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6917" w:rsidRDefault="00C16917">
      <w:pPr>
        <w:pStyle w:val="ConsPlusTitle"/>
        <w:jc w:val="center"/>
      </w:pPr>
    </w:p>
    <w:p w:rsidR="00C16917" w:rsidRDefault="00C16917">
      <w:pPr>
        <w:pStyle w:val="ConsPlusTitle"/>
        <w:jc w:val="center"/>
      </w:pPr>
      <w:r>
        <w:t>ПОСТАНОВЛЕНИЕ</w:t>
      </w:r>
    </w:p>
    <w:p w:rsidR="00C16917" w:rsidRDefault="00C16917">
      <w:pPr>
        <w:pStyle w:val="ConsPlusTitle"/>
        <w:jc w:val="center"/>
      </w:pPr>
      <w:r>
        <w:t>от 23 сентября 2020 г. N 1527</w:t>
      </w:r>
    </w:p>
    <w:p w:rsidR="00C16917" w:rsidRDefault="00C16917">
      <w:pPr>
        <w:pStyle w:val="ConsPlusTitle"/>
        <w:jc w:val="center"/>
      </w:pPr>
    </w:p>
    <w:p w:rsidR="00C16917" w:rsidRDefault="00C16917">
      <w:pPr>
        <w:pStyle w:val="ConsPlusTitle"/>
        <w:jc w:val="center"/>
      </w:pPr>
      <w:r>
        <w:t>ОБ УТВЕРЖДЕНИИ ПРАВИЛ</w:t>
      </w:r>
    </w:p>
    <w:p w:rsidR="00C16917" w:rsidRDefault="00C16917">
      <w:pPr>
        <w:pStyle w:val="ConsPlusTitle"/>
        <w:jc w:val="center"/>
      </w:pPr>
      <w:r>
        <w:t>ОРГАНИЗОВАННОЙ ПЕРЕВОЗКИ ГРУППЫ ДЕТЕЙ АВТОБУСАМИ</w:t>
      </w:r>
    </w:p>
    <w:p w:rsidR="00C16917" w:rsidRDefault="00C16917">
      <w:pPr>
        <w:pStyle w:val="ConsPlusNormal"/>
        <w:ind w:firstLine="540"/>
        <w:jc w:val="both"/>
      </w:pPr>
    </w:p>
    <w:p w:rsidR="00C16917" w:rsidRDefault="00C16917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C16917" w:rsidRDefault="00C16917">
      <w:pPr>
        <w:pStyle w:val="ConsPlusNormal"/>
        <w:ind w:firstLine="540"/>
        <w:jc w:val="both"/>
      </w:pPr>
    </w:p>
    <w:p w:rsidR="00C16917" w:rsidRDefault="00C16917">
      <w:pPr>
        <w:pStyle w:val="ConsPlusNormal"/>
        <w:jc w:val="right"/>
      </w:pPr>
      <w:r>
        <w:t>Председатель Правительства</w:t>
      </w:r>
    </w:p>
    <w:p w:rsidR="00C16917" w:rsidRDefault="00C16917">
      <w:pPr>
        <w:pStyle w:val="ConsPlusNormal"/>
        <w:jc w:val="right"/>
      </w:pPr>
      <w:r>
        <w:t>Российской Федерации</w:t>
      </w:r>
    </w:p>
    <w:p w:rsidR="00C16917" w:rsidRDefault="00C16917">
      <w:pPr>
        <w:pStyle w:val="ConsPlusNormal"/>
        <w:jc w:val="right"/>
      </w:pPr>
      <w:r>
        <w:t>М.МИШУСТИН</w:t>
      </w:r>
    </w:p>
    <w:p w:rsidR="00C16917" w:rsidRDefault="00C16917">
      <w:pPr>
        <w:pStyle w:val="ConsPlusNormal"/>
        <w:jc w:val="right"/>
      </w:pPr>
    </w:p>
    <w:p w:rsidR="00C16917" w:rsidRDefault="00C16917">
      <w:pPr>
        <w:pStyle w:val="ConsPlusNormal"/>
        <w:jc w:val="right"/>
      </w:pPr>
    </w:p>
    <w:p w:rsidR="00C16917" w:rsidRDefault="00C16917">
      <w:pPr>
        <w:pStyle w:val="ConsPlusNormal"/>
        <w:jc w:val="right"/>
      </w:pPr>
    </w:p>
    <w:p w:rsidR="00C16917" w:rsidRDefault="00C16917">
      <w:pPr>
        <w:pStyle w:val="ConsPlusNormal"/>
        <w:jc w:val="right"/>
      </w:pPr>
    </w:p>
    <w:p w:rsidR="00C16917" w:rsidRDefault="00C16917">
      <w:pPr>
        <w:pStyle w:val="ConsPlusNormal"/>
        <w:jc w:val="right"/>
      </w:pPr>
    </w:p>
    <w:p w:rsidR="00C16917" w:rsidRDefault="00C16917">
      <w:pPr>
        <w:pStyle w:val="ConsPlusNormal"/>
        <w:jc w:val="right"/>
        <w:outlineLvl w:val="0"/>
      </w:pPr>
      <w:r>
        <w:t>Утверждены</w:t>
      </w:r>
    </w:p>
    <w:p w:rsidR="00C16917" w:rsidRDefault="00C16917">
      <w:pPr>
        <w:pStyle w:val="ConsPlusNormal"/>
        <w:jc w:val="right"/>
      </w:pPr>
      <w:r>
        <w:t>постановлением Правительства</w:t>
      </w:r>
    </w:p>
    <w:p w:rsidR="00C16917" w:rsidRDefault="00C16917">
      <w:pPr>
        <w:pStyle w:val="ConsPlusNormal"/>
        <w:jc w:val="right"/>
      </w:pPr>
      <w:r>
        <w:t>Российской Федерации</w:t>
      </w:r>
    </w:p>
    <w:p w:rsidR="00C16917" w:rsidRDefault="00C16917">
      <w:pPr>
        <w:pStyle w:val="ConsPlusNormal"/>
        <w:jc w:val="right"/>
      </w:pPr>
      <w:r>
        <w:t>от 23 сентября 2020 г. N 1527</w:t>
      </w:r>
    </w:p>
    <w:p w:rsidR="00C16917" w:rsidRDefault="00C16917">
      <w:pPr>
        <w:pStyle w:val="ConsPlusNormal"/>
        <w:ind w:firstLine="540"/>
        <w:jc w:val="both"/>
      </w:pPr>
    </w:p>
    <w:p w:rsidR="00C16917" w:rsidRDefault="00C16917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C16917" w:rsidRDefault="00C16917">
      <w:pPr>
        <w:pStyle w:val="ConsPlusNormal"/>
        <w:ind w:firstLine="540"/>
        <w:jc w:val="both"/>
      </w:pPr>
    </w:p>
    <w:p w:rsidR="00C16917" w:rsidRDefault="00C16917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2. Для целей настоящих Правил: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C16917" w:rsidRDefault="00C16917">
      <w:pPr>
        <w:pStyle w:val="ConsPlusNormal"/>
        <w:spacing w:before="200"/>
        <w:ind w:firstLine="540"/>
        <w:jc w:val="both"/>
      </w:pPr>
      <w:bookmarkStart w:id="1" w:name="P34"/>
      <w:bookmarkEnd w:id="1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4. Предусмотренное </w:t>
      </w:r>
      <w:hyperlink w:anchor="P34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9">
        <w:r>
          <w:rPr>
            <w:color w:val="0000FF"/>
          </w:rPr>
          <w:t>формой</w:t>
        </w:r>
      </w:hyperlink>
      <w:r>
        <w:t>, установленной Министерством внутренних дел Российской Федерации, с учетом положений настоящих Правил.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Предусмотренная </w:t>
      </w:r>
      <w:hyperlink w:anchor="P34">
        <w:r>
          <w:rPr>
            <w:color w:val="0000FF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0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C16917" w:rsidRDefault="00C16917">
      <w:pPr>
        <w:pStyle w:val="ConsPlusNormal"/>
        <w:spacing w:before="20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C16917" w:rsidRDefault="00C16917">
      <w:pPr>
        <w:pStyle w:val="ConsPlusNormal"/>
        <w:spacing w:before="20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C16917" w:rsidRDefault="00C16917">
      <w:pPr>
        <w:pStyle w:val="ConsPlusNormal"/>
        <w:spacing w:before="20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C16917" w:rsidRDefault="00C16917">
      <w:pPr>
        <w:pStyle w:val="ConsPlusNormal"/>
        <w:spacing w:before="20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а) пункте отправления;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в) пункте назначения;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C16917" w:rsidRDefault="00C16917">
      <w:pPr>
        <w:pStyle w:val="ConsPlusNormal"/>
        <w:spacing w:before="200"/>
        <w:ind w:firstLine="540"/>
        <w:jc w:val="both"/>
      </w:pPr>
      <w:r>
        <w:t xml:space="preserve">23. Оригиналы документов, указанных в </w:t>
      </w:r>
      <w:hyperlink w:anchor="P34">
        <w:r>
          <w:rPr>
            <w:color w:val="0000FF"/>
          </w:rPr>
          <w:t>пунктах 3</w:t>
        </w:r>
      </w:hyperlink>
      <w:r>
        <w:t xml:space="preserve">, </w:t>
      </w:r>
      <w:hyperlink w:anchor="P49">
        <w:r>
          <w:rPr>
            <w:color w:val="0000FF"/>
          </w:rPr>
          <w:t>13</w:t>
        </w:r>
      </w:hyperlink>
      <w:r>
        <w:t xml:space="preserve"> и </w:t>
      </w:r>
      <w:hyperlink w:anchor="P63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C16917" w:rsidRDefault="00C16917">
      <w:pPr>
        <w:pStyle w:val="ConsPlusNormal"/>
        <w:ind w:firstLine="540"/>
        <w:jc w:val="both"/>
      </w:pPr>
    </w:p>
    <w:p w:rsidR="00C16917" w:rsidRDefault="00C16917">
      <w:pPr>
        <w:pStyle w:val="ConsPlusNormal"/>
        <w:ind w:firstLine="540"/>
        <w:jc w:val="both"/>
      </w:pPr>
    </w:p>
    <w:p w:rsidR="00C16917" w:rsidRDefault="00C1691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917" w:rsidRDefault="00C16917"/>
    <w:sectPr w:rsidR="00C16917" w:rsidSect="0074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86"/>
    <w:rsid w:val="00014F86"/>
    <w:rsid w:val="00023D43"/>
    <w:rsid w:val="00741081"/>
    <w:rsid w:val="00751F06"/>
    <w:rsid w:val="00807D6B"/>
    <w:rsid w:val="00944B4B"/>
    <w:rsid w:val="00C16917"/>
    <w:rsid w:val="00FA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4B"/>
    <w:pPr>
      <w:spacing w:after="160" w:line="259" w:lineRule="auto"/>
    </w:pPr>
    <w:rPr>
      <w:rFonts w:ascii="PT Astra Serif" w:hAnsi="PT Astra Serif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4F86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uiPriority w:val="99"/>
    <w:rsid w:val="00014F86"/>
    <w:pPr>
      <w:widowControl w:val="0"/>
      <w:autoSpaceDE w:val="0"/>
      <w:autoSpaceDN w:val="0"/>
    </w:pPr>
    <w:rPr>
      <w:rFonts w:ascii="Arial" w:eastAsia="Times New Roman" w:hAnsi="Arial" w:cs="Arial"/>
      <w:b/>
      <w:sz w:val="20"/>
    </w:rPr>
  </w:style>
  <w:style w:type="paragraph" w:customStyle="1" w:styleId="ConsPlusTitlePage">
    <w:name w:val="ConsPlusTitlePage"/>
    <w:uiPriority w:val="99"/>
    <w:rsid w:val="00014F86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C175C14EA25F19DB3E0C30335F21CBDF01AAF439EF99DF9FBBA53E33E7D8641A09BA7158A96F7ED1A347EAA7FBC0AE39F2CAAF3F44C20MAy7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C175C14EA25F19DB3E0C30335F21CBAF91EAE4291F99DF9FBBA53E33E7D8641A09BA2118E9DA0BC553522EC29AF08E89F2EA2EFMFy4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C175C14EA25F19DB3E0C30335F21CBAF91BA8459CF99DF9FBBA53E33E7D8641A09BA7158A96F7EB1A347EAA7FBC0AE39F2CAAF3F44C20MAy7H" TargetMode="External"/><Relationship Id="rId11" Type="http://schemas.openxmlformats.org/officeDocument/2006/relationships/hyperlink" Target="consultantplus://offline/ref=9FAC175C14EA25F19DB3E0C30335F21CBDF01EAE4491F99DF9FBBA53E33E7D8641A09BA4148E9DA0BC553522EC29AF08E89F2EA2EFMFy4H" TargetMode="External"/><Relationship Id="rId5" Type="http://schemas.openxmlformats.org/officeDocument/2006/relationships/hyperlink" Target="consultantplus://offline/ref=9FAC175C14EA25F19DB3E0C30335F21CBDF01EAE4491F99DF9FBBA53E33E7D8641A09BA4178B9DA0BC553522EC29AF08E89F2EA2EFMFy4H" TargetMode="External"/><Relationship Id="rId10" Type="http://schemas.openxmlformats.org/officeDocument/2006/relationships/hyperlink" Target="consultantplus://offline/ref=9FAC175C14EA25F19DB3E0C30335F21CBAF416A9469AF99DF9FBBA53E33E7D8641A09BA7158A96F4E41A347EAA7FBC0AE39F2CAAF3F44C20MAy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AC175C14EA25F19DB3E0C30335F21CBAF91DA04C9EF99DF9FBBA53E33E7D8641A09BA7158A96F5E51A347EAA7FBC0AE39F2CAAF3F44C20MAy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2251</Words>
  <Characters>12835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Ольга Юрьевна</dc:creator>
  <cp:keywords/>
  <dc:description/>
  <cp:lastModifiedBy>vasina_yy</cp:lastModifiedBy>
  <cp:revision>2</cp:revision>
  <dcterms:created xsi:type="dcterms:W3CDTF">2022-08-23T07:50:00Z</dcterms:created>
  <dcterms:modified xsi:type="dcterms:W3CDTF">2022-08-23T10:16:00Z</dcterms:modified>
</cp:coreProperties>
</file>